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E4" w:rsidRDefault="00FE74EE" w:rsidP="00FE74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</w:rPr>
      </w:pPr>
      <w:bookmarkStart w:id="0" w:name="_GoBack"/>
      <w:bookmarkEnd w:id="0"/>
      <w:r>
        <w:rPr>
          <w:rFonts w:ascii="Tahoma" w:hAnsi="Tahoma" w:cs="Tahoma"/>
          <w:b/>
          <w:bCs/>
          <w:color w:val="1F497D"/>
        </w:rPr>
        <w:t>PÓS-GRADUAÇÃO</w:t>
      </w:r>
      <w:r w:rsidRPr="00FE74EE">
        <w:rPr>
          <w:rFonts w:ascii="Tahoma" w:hAnsi="Tahoma" w:cs="Tahoma"/>
          <w:b/>
          <w:bCs/>
          <w:color w:val="1F497D"/>
        </w:rPr>
        <w:t xml:space="preserve"> </w:t>
      </w:r>
      <w:r w:rsidR="002974DA">
        <w:rPr>
          <w:rFonts w:ascii="Tahoma" w:hAnsi="Tahoma" w:cs="Tahoma"/>
          <w:b/>
          <w:bCs/>
          <w:color w:val="1F497D"/>
        </w:rPr>
        <w:t xml:space="preserve">EM FISIOTERAPIA INTENSIVA PED E NEO </w:t>
      </w:r>
      <w:r w:rsidR="004D7F89">
        <w:rPr>
          <w:rFonts w:ascii="Tahoma" w:hAnsi="Tahoma" w:cs="Tahoma"/>
          <w:b/>
          <w:bCs/>
          <w:color w:val="1F497D"/>
        </w:rPr>
        <w:t>- 360H</w:t>
      </w:r>
    </w:p>
    <w:p w:rsidR="006B3C05" w:rsidRPr="00FE74EE" w:rsidRDefault="00FE74EE" w:rsidP="006B3C0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</w:rPr>
      </w:pPr>
      <w:r w:rsidRPr="00FE74EE">
        <w:rPr>
          <w:rFonts w:ascii="Tahoma" w:hAnsi="Tahoma" w:cs="Tahoma"/>
          <w:b/>
          <w:bCs/>
          <w:color w:val="1F497D"/>
        </w:rPr>
        <w:t>FACULDADE DO BICO DO PAPAGAIO - FABIC</w:t>
      </w:r>
    </w:p>
    <w:p w:rsidR="00AB459B" w:rsidRPr="00A40E3C" w:rsidRDefault="00AB459B" w:rsidP="0085532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  <w:sz w:val="24"/>
          <w:szCs w:val="24"/>
        </w:rPr>
      </w:pPr>
    </w:p>
    <w:p w:rsidR="00BD1460" w:rsidRPr="00A40E3C" w:rsidRDefault="00F36636" w:rsidP="0085532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  <w:sz w:val="24"/>
          <w:szCs w:val="24"/>
        </w:rPr>
      </w:pPr>
      <w:r w:rsidRPr="00A40E3C">
        <w:rPr>
          <w:rFonts w:ascii="Tahoma" w:hAnsi="Tahoma" w:cs="Tahoma"/>
          <w:b/>
          <w:bCs/>
          <w:color w:val="1F497D"/>
          <w:sz w:val="24"/>
          <w:szCs w:val="24"/>
        </w:rPr>
        <w:t>Ficha de inscrição</w:t>
      </w:r>
    </w:p>
    <w:p w:rsidR="00AB459B" w:rsidRDefault="00AB459B" w:rsidP="006B3C0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/>
          <w:bCs/>
          <w:color w:val="000000"/>
          <w:sz w:val="24"/>
          <w:szCs w:val="24"/>
        </w:rPr>
        <w:t>DADOS PESSOAIS</w:t>
      </w:r>
    </w:p>
    <w:p w:rsidR="006B3C05" w:rsidRPr="00A40E3C" w:rsidRDefault="006B3C05" w:rsidP="006B3C0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B459B" w:rsidRPr="00B74BAF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Nome</w:t>
      </w:r>
      <w:r w:rsidR="00B74BAF">
        <w:rPr>
          <w:rFonts w:ascii="Tahoma" w:hAnsi="Tahoma" w:cs="Tahoma"/>
          <w:bCs/>
          <w:color w:val="000000"/>
          <w:sz w:val="24"/>
          <w:szCs w:val="24"/>
        </w:rPr>
        <w:t xml:space="preserve"> Completo </w:t>
      </w:r>
      <w:r w:rsidR="00B74BAF" w:rsidRPr="00B74BAF">
        <w:rPr>
          <w:rFonts w:ascii="Tahoma" w:hAnsi="Tahoma" w:cs="Tahoma"/>
          <w:b/>
          <w:bCs/>
          <w:color w:val="000000"/>
          <w:sz w:val="24"/>
          <w:szCs w:val="24"/>
        </w:rPr>
        <w:t>sem abreviação</w:t>
      </w:r>
      <w:r w:rsidRPr="00B74BAF">
        <w:rPr>
          <w:rFonts w:ascii="Tahoma" w:hAnsi="Tahoma" w:cs="Tahoma"/>
          <w:b/>
          <w:bCs/>
          <w:color w:val="000000"/>
          <w:sz w:val="24"/>
          <w:szCs w:val="24"/>
        </w:rPr>
        <w:t xml:space="preserve">: </w:t>
      </w:r>
    </w:p>
    <w:p w:rsidR="00B74BAF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Endereço completo</w:t>
      </w:r>
      <w:r w:rsidR="00B74BAF"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AB459B" w:rsidRPr="00A40E3C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 xml:space="preserve">CEP: </w:t>
      </w:r>
    </w:p>
    <w:p w:rsidR="00AB459B" w:rsidRPr="00A40E3C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Data de nascimento:</w:t>
      </w:r>
    </w:p>
    <w:p w:rsidR="00AB459B" w:rsidRPr="00A40E3C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CPF:</w:t>
      </w:r>
    </w:p>
    <w:p w:rsidR="00AB459B" w:rsidRPr="00A40E3C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RG:</w:t>
      </w:r>
    </w:p>
    <w:p w:rsidR="00AB459B" w:rsidRPr="00A40E3C" w:rsidRDefault="00BD1460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Telefones:</w:t>
      </w:r>
    </w:p>
    <w:p w:rsidR="00AB459B" w:rsidRPr="00A40E3C" w:rsidRDefault="00BD1460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E</w:t>
      </w:r>
      <w:r w:rsidR="00B74BAF">
        <w:rPr>
          <w:rFonts w:ascii="Tahoma" w:hAnsi="Tahoma" w:cs="Tahoma"/>
          <w:bCs/>
          <w:color w:val="000000"/>
          <w:sz w:val="24"/>
          <w:szCs w:val="24"/>
        </w:rPr>
        <w:t>-</w:t>
      </w:r>
      <w:r w:rsidRPr="00A40E3C">
        <w:rPr>
          <w:rFonts w:ascii="Tahoma" w:hAnsi="Tahoma" w:cs="Tahoma"/>
          <w:bCs/>
          <w:color w:val="000000"/>
          <w:sz w:val="24"/>
          <w:szCs w:val="24"/>
        </w:rPr>
        <w:t>mail:</w:t>
      </w:r>
    </w:p>
    <w:p w:rsidR="00A40E3C" w:rsidRPr="00A40E3C" w:rsidRDefault="00A40E3C" w:rsidP="00A40E3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/>
          <w:bCs/>
          <w:color w:val="000000"/>
          <w:sz w:val="24"/>
          <w:szCs w:val="24"/>
        </w:rPr>
        <w:t>INVESTIMENTO</w:t>
      </w:r>
    </w:p>
    <w:p w:rsidR="00A950AD" w:rsidRDefault="00A950AD" w:rsidP="00A950AD">
      <w:pPr>
        <w:tabs>
          <w:tab w:val="left" w:pos="5840"/>
        </w:tabs>
        <w:jc w:val="left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(     ) à vista</w:t>
      </w:r>
    </w:p>
    <w:p w:rsidR="00A40E3C" w:rsidRPr="00466918" w:rsidRDefault="00CE3821" w:rsidP="00A950AD">
      <w:pPr>
        <w:tabs>
          <w:tab w:val="left" w:pos="5840"/>
        </w:tabs>
        <w:jc w:val="left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(     ) 13 parcelas </w:t>
      </w:r>
    </w:p>
    <w:p w:rsidR="0090703F" w:rsidRDefault="00CE3821" w:rsidP="00026F21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(     ) 20 parcelas </w:t>
      </w:r>
    </w:p>
    <w:p w:rsidR="00A950AD" w:rsidRDefault="00A950AD" w:rsidP="00A40E3C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A950AD" w:rsidRPr="00B74BAF" w:rsidRDefault="00A950AD" w:rsidP="00B74BAF">
      <w:pPr>
        <w:ind w:left="720"/>
        <w:jc w:val="left"/>
        <w:rPr>
          <w:rFonts w:ascii="Tahoma" w:eastAsia="Times New Roman" w:hAnsi="Tahoma" w:cs="Tahoma"/>
          <w:b/>
          <w:color w:val="0000CC"/>
          <w:sz w:val="24"/>
          <w:szCs w:val="24"/>
          <w:lang w:eastAsia="pt-BR"/>
        </w:rPr>
      </w:pPr>
      <w:r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>OBS</w:t>
      </w:r>
      <w:r w:rsidR="00B74BAF"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>: Para m</w:t>
      </w:r>
      <w:r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 xml:space="preserve">atrículas até o dia </w:t>
      </w:r>
      <w:r w:rsidR="00FE74EE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>31 de janeiro de 2020</w:t>
      </w:r>
      <w:r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>, tem 50% de desconto na primeira mensalidade</w:t>
      </w:r>
      <w:r w:rsidR="00B74BAF"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 xml:space="preserve"> em cima do valor normal</w:t>
      </w:r>
      <w:r w:rsidR="00FE74EE">
        <w:rPr>
          <w:rFonts w:ascii="Tahoma" w:eastAsia="Times New Roman" w:hAnsi="Tahoma" w:cs="Tahoma"/>
          <w:b/>
          <w:color w:val="0000CC"/>
          <w:sz w:val="24"/>
          <w:szCs w:val="24"/>
          <w:lang w:eastAsia="pt-BR"/>
        </w:rPr>
        <w:t xml:space="preserve"> </w:t>
      </w:r>
    </w:p>
    <w:p w:rsidR="00BD1460" w:rsidRPr="00B74BAF" w:rsidRDefault="00BD1460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CC"/>
          <w:sz w:val="24"/>
          <w:szCs w:val="24"/>
        </w:rPr>
      </w:pPr>
    </w:p>
    <w:p w:rsidR="00F36636" w:rsidRPr="00004927" w:rsidRDefault="00F36636" w:rsidP="0085532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04927">
        <w:rPr>
          <w:rFonts w:ascii="Tahoma" w:hAnsi="Tahoma" w:cs="Tahoma"/>
          <w:b/>
          <w:bCs/>
          <w:sz w:val="24"/>
          <w:szCs w:val="24"/>
        </w:rPr>
        <w:t>DOCUMENTAÇÃO PARA A MATRICULA</w:t>
      </w:r>
    </w:p>
    <w:p w:rsidR="00F36636" w:rsidRPr="00004927" w:rsidRDefault="00F36636" w:rsidP="00855322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F36636" w:rsidRPr="00004927" w:rsidRDefault="00F36636" w:rsidP="00855322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Favor encaminhar junto com a ficha de inscriçã</w:t>
      </w:r>
      <w:r w:rsidR="00855322" w:rsidRPr="00004927">
        <w:rPr>
          <w:rFonts w:ascii="Tahoma" w:hAnsi="Tahoma" w:cs="Tahoma"/>
          <w:sz w:val="24"/>
          <w:szCs w:val="24"/>
        </w:rPr>
        <w:t>o os documentos digitalizado</w:t>
      </w:r>
      <w:r w:rsidR="005E6E1F">
        <w:rPr>
          <w:rFonts w:ascii="Tahoma" w:hAnsi="Tahoma" w:cs="Tahoma"/>
          <w:sz w:val="24"/>
          <w:szCs w:val="24"/>
        </w:rPr>
        <w:t>s</w:t>
      </w:r>
      <w:r w:rsidR="00855322" w:rsidRPr="00004927">
        <w:rPr>
          <w:rFonts w:ascii="Tahoma" w:hAnsi="Tahoma" w:cs="Tahoma"/>
          <w:sz w:val="24"/>
          <w:szCs w:val="24"/>
        </w:rPr>
        <w:t xml:space="preserve"> abaixo</w:t>
      </w:r>
      <w:r w:rsidRPr="00004927">
        <w:rPr>
          <w:rFonts w:ascii="Tahoma" w:hAnsi="Tahoma" w:cs="Tahoma"/>
          <w:sz w:val="24"/>
          <w:szCs w:val="24"/>
        </w:rPr>
        <w:t>:</w:t>
      </w:r>
    </w:p>
    <w:p w:rsidR="00F36636" w:rsidRPr="00004927" w:rsidRDefault="00F36636" w:rsidP="00855322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FOTO 3X4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CARTEIRA DE IDENTIDADE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CPF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COMPROVANTE DE RESIDENCIA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 xml:space="preserve">CARTEIRA DO CREFITO </w:t>
      </w:r>
      <w:r w:rsidR="00183B51">
        <w:rPr>
          <w:rFonts w:ascii="Tahoma" w:hAnsi="Tahoma" w:cs="Tahoma"/>
          <w:sz w:val="24"/>
          <w:szCs w:val="24"/>
        </w:rPr>
        <w:t xml:space="preserve">OU </w:t>
      </w:r>
      <w:r w:rsidRPr="00004927">
        <w:rPr>
          <w:rFonts w:ascii="Tahoma" w:hAnsi="Tahoma" w:cs="Tahoma"/>
          <w:sz w:val="24"/>
          <w:szCs w:val="24"/>
        </w:rPr>
        <w:t>(PROVISORIA OU DEFINITIVA)</w:t>
      </w:r>
    </w:p>
    <w:p w:rsidR="00004927" w:rsidRPr="00004927" w:rsidRDefault="00004927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CERTIDÃO DE NASCIMENTO OU CASAMENTO</w:t>
      </w:r>
    </w:p>
    <w:p w:rsidR="00BE442F" w:rsidRDefault="00BE442F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HISTÓRICO DA GRADUAÇÃO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CERTIFICADO DE CONCLUSÃO DO CURSO DE FISIOTERAPIA</w:t>
      </w:r>
      <w:r w:rsidR="00342432">
        <w:rPr>
          <w:rFonts w:ascii="Tahoma" w:hAnsi="Tahoma" w:cs="Tahoma"/>
          <w:sz w:val="24"/>
          <w:szCs w:val="24"/>
        </w:rPr>
        <w:t xml:space="preserve"> </w:t>
      </w:r>
      <w:r w:rsidRPr="00004927">
        <w:rPr>
          <w:rFonts w:ascii="Tahoma" w:hAnsi="Tahoma" w:cs="Tahoma"/>
          <w:sz w:val="24"/>
          <w:szCs w:val="24"/>
        </w:rPr>
        <w:t>(OU DECLARAÇÃO)</w:t>
      </w:r>
    </w:p>
    <w:p w:rsidR="00F36636" w:rsidRPr="00A40E3C" w:rsidRDefault="00F36636" w:rsidP="00BE442F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F36636" w:rsidRPr="00A950AD" w:rsidRDefault="00F36636" w:rsidP="00A950AD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A40E3C">
        <w:rPr>
          <w:rFonts w:ascii="Tahoma" w:hAnsi="Tahoma" w:cs="Tahoma"/>
          <w:b/>
          <w:bCs/>
          <w:color w:val="000000"/>
          <w:sz w:val="24"/>
          <w:szCs w:val="24"/>
        </w:rPr>
        <w:t>E</w:t>
      </w:r>
      <w:r w:rsidR="00B74BAF">
        <w:rPr>
          <w:rFonts w:ascii="Tahoma" w:hAnsi="Tahoma" w:cs="Tahoma"/>
          <w:b/>
          <w:bCs/>
          <w:color w:val="000000"/>
          <w:sz w:val="24"/>
          <w:szCs w:val="24"/>
        </w:rPr>
        <w:t>-m</w:t>
      </w:r>
      <w:r w:rsidRPr="00A40E3C">
        <w:rPr>
          <w:rFonts w:ascii="Tahoma" w:hAnsi="Tahoma" w:cs="Tahoma"/>
          <w:b/>
          <w:bCs/>
          <w:color w:val="000000"/>
          <w:sz w:val="24"/>
          <w:szCs w:val="24"/>
        </w:rPr>
        <w:t xml:space="preserve">ail para o envio da ficha de inscrição e documentos: </w:t>
      </w:r>
      <w:hyperlink r:id="rId7" w:history="1">
        <w:r w:rsidR="002974DA" w:rsidRPr="00F13101">
          <w:rPr>
            <w:rStyle w:val="Hyperlink"/>
            <w:rFonts w:ascii="Tahoma" w:hAnsi="Tahoma" w:cs="Tahoma"/>
            <w:b/>
            <w:bCs/>
            <w:sz w:val="24"/>
            <w:szCs w:val="24"/>
          </w:rPr>
          <w:t>pos.fisioped@physiocursossp.com.br</w:t>
        </w:r>
      </w:hyperlink>
    </w:p>
    <w:sectPr w:rsidR="00F36636" w:rsidRPr="00A950AD" w:rsidSect="00B74BAF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78" w:rsidRDefault="00344478" w:rsidP="00AA0381">
      <w:r>
        <w:separator/>
      </w:r>
    </w:p>
  </w:endnote>
  <w:endnote w:type="continuationSeparator" w:id="0">
    <w:p w:rsidR="00344478" w:rsidRDefault="00344478" w:rsidP="00A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78" w:rsidRDefault="00344478" w:rsidP="00AA0381">
      <w:r>
        <w:separator/>
      </w:r>
    </w:p>
  </w:footnote>
  <w:footnote w:type="continuationSeparator" w:id="0">
    <w:p w:rsidR="00344478" w:rsidRDefault="00344478" w:rsidP="00AA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81" w:rsidRDefault="00FE74EE" w:rsidP="00FE74EE">
    <w:pPr>
      <w:pStyle w:val="Cabealho"/>
      <w:tabs>
        <w:tab w:val="left" w:pos="1200"/>
        <w:tab w:val="left" w:pos="722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87C108">
          <wp:simplePos x="0" y="0"/>
          <wp:positionH relativeFrom="column">
            <wp:posOffset>5266690</wp:posOffset>
          </wp:positionH>
          <wp:positionV relativeFrom="paragraph">
            <wp:posOffset>-297180</wp:posOffset>
          </wp:positionV>
          <wp:extent cx="1019477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- FABIC_LOGO_2018_fundo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47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CF2">
      <w:tab/>
    </w:r>
    <w:r>
      <w:tab/>
    </w:r>
    <w:r w:rsidR="00ED5CF2">
      <w:tab/>
    </w:r>
    <w:r w:rsidR="00ED5CF2">
      <w:tab/>
    </w:r>
  </w:p>
  <w:p w:rsidR="00AA0381" w:rsidRDefault="00AA0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307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0F7CB5"/>
    <w:multiLevelType w:val="hybridMultilevel"/>
    <w:tmpl w:val="07CEB0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3B5"/>
    <w:multiLevelType w:val="hybridMultilevel"/>
    <w:tmpl w:val="02B63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0A"/>
    <w:rsid w:val="00004927"/>
    <w:rsid w:val="000136D5"/>
    <w:rsid w:val="00026F21"/>
    <w:rsid w:val="000307F7"/>
    <w:rsid w:val="00033D4B"/>
    <w:rsid w:val="00040707"/>
    <w:rsid w:val="00051681"/>
    <w:rsid w:val="00051815"/>
    <w:rsid w:val="000A7C68"/>
    <w:rsid w:val="000D4A38"/>
    <w:rsid w:val="000E69A5"/>
    <w:rsid w:val="000E7F0F"/>
    <w:rsid w:val="00127520"/>
    <w:rsid w:val="0014703B"/>
    <w:rsid w:val="00183B51"/>
    <w:rsid w:val="001D095C"/>
    <w:rsid w:val="001E4FDD"/>
    <w:rsid w:val="001E6E67"/>
    <w:rsid w:val="001F00C2"/>
    <w:rsid w:val="002046B4"/>
    <w:rsid w:val="00266368"/>
    <w:rsid w:val="00284A90"/>
    <w:rsid w:val="002974DA"/>
    <w:rsid w:val="002B5D38"/>
    <w:rsid w:val="002C13DF"/>
    <w:rsid w:val="002D0CCB"/>
    <w:rsid w:val="002D50FD"/>
    <w:rsid w:val="002E1CAA"/>
    <w:rsid w:val="003003F6"/>
    <w:rsid w:val="00316D1F"/>
    <w:rsid w:val="003350D3"/>
    <w:rsid w:val="00342432"/>
    <w:rsid w:val="00344478"/>
    <w:rsid w:val="00352055"/>
    <w:rsid w:val="00366B47"/>
    <w:rsid w:val="003832EE"/>
    <w:rsid w:val="00394D0A"/>
    <w:rsid w:val="003B4BEE"/>
    <w:rsid w:val="003B5D9E"/>
    <w:rsid w:val="003C3C16"/>
    <w:rsid w:val="00411D2E"/>
    <w:rsid w:val="00457780"/>
    <w:rsid w:val="0047303F"/>
    <w:rsid w:val="004D7F89"/>
    <w:rsid w:val="004F6BE5"/>
    <w:rsid w:val="0054785A"/>
    <w:rsid w:val="00557E8C"/>
    <w:rsid w:val="0059605D"/>
    <w:rsid w:val="005B0373"/>
    <w:rsid w:val="005E55B0"/>
    <w:rsid w:val="005E6E1F"/>
    <w:rsid w:val="00675672"/>
    <w:rsid w:val="006B3C05"/>
    <w:rsid w:val="007003B7"/>
    <w:rsid w:val="00735BAF"/>
    <w:rsid w:val="00755E71"/>
    <w:rsid w:val="00774DF0"/>
    <w:rsid w:val="007B4B6E"/>
    <w:rsid w:val="00820F75"/>
    <w:rsid w:val="00855322"/>
    <w:rsid w:val="008A13CD"/>
    <w:rsid w:val="008A2E60"/>
    <w:rsid w:val="008B4594"/>
    <w:rsid w:val="008D4943"/>
    <w:rsid w:val="0090703F"/>
    <w:rsid w:val="00920B24"/>
    <w:rsid w:val="00922BA4"/>
    <w:rsid w:val="009A17EA"/>
    <w:rsid w:val="009A55F5"/>
    <w:rsid w:val="009F4903"/>
    <w:rsid w:val="009F59C4"/>
    <w:rsid w:val="00A16760"/>
    <w:rsid w:val="00A40E3C"/>
    <w:rsid w:val="00A655F1"/>
    <w:rsid w:val="00A81D98"/>
    <w:rsid w:val="00A950AD"/>
    <w:rsid w:val="00AA0381"/>
    <w:rsid w:val="00AB459B"/>
    <w:rsid w:val="00B02C6C"/>
    <w:rsid w:val="00B3376E"/>
    <w:rsid w:val="00B36BC5"/>
    <w:rsid w:val="00B370CD"/>
    <w:rsid w:val="00B430E4"/>
    <w:rsid w:val="00B619C9"/>
    <w:rsid w:val="00B74BAF"/>
    <w:rsid w:val="00B94ED5"/>
    <w:rsid w:val="00BC7D51"/>
    <w:rsid w:val="00BD0C74"/>
    <w:rsid w:val="00BD1460"/>
    <w:rsid w:val="00BE0799"/>
    <w:rsid w:val="00BE442F"/>
    <w:rsid w:val="00C30B9A"/>
    <w:rsid w:val="00C31178"/>
    <w:rsid w:val="00C94A0D"/>
    <w:rsid w:val="00CE3821"/>
    <w:rsid w:val="00D65568"/>
    <w:rsid w:val="00DA511C"/>
    <w:rsid w:val="00DA53BB"/>
    <w:rsid w:val="00DC3B08"/>
    <w:rsid w:val="00DD68BC"/>
    <w:rsid w:val="00DE0280"/>
    <w:rsid w:val="00E64A21"/>
    <w:rsid w:val="00E64C4F"/>
    <w:rsid w:val="00E67E33"/>
    <w:rsid w:val="00E81020"/>
    <w:rsid w:val="00E95B50"/>
    <w:rsid w:val="00EA53C1"/>
    <w:rsid w:val="00EB7002"/>
    <w:rsid w:val="00EC267A"/>
    <w:rsid w:val="00ED5CF2"/>
    <w:rsid w:val="00F07E96"/>
    <w:rsid w:val="00F32062"/>
    <w:rsid w:val="00F36636"/>
    <w:rsid w:val="00F823EF"/>
    <w:rsid w:val="00F863EF"/>
    <w:rsid w:val="00FA7746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A3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459B"/>
    <w:rPr>
      <w:color w:val="0000FF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AB45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0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A03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03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381"/>
  </w:style>
  <w:style w:type="paragraph" w:styleId="Rodap">
    <w:name w:val="footer"/>
    <w:basedOn w:val="Normal"/>
    <w:link w:val="RodapChar"/>
    <w:uiPriority w:val="99"/>
    <w:unhideWhenUsed/>
    <w:rsid w:val="00AA03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381"/>
  </w:style>
  <w:style w:type="character" w:styleId="MenoPendente">
    <w:name w:val="Unresolved Mention"/>
    <w:basedOn w:val="Fontepargpadro"/>
    <w:uiPriority w:val="99"/>
    <w:semiHidden/>
    <w:unhideWhenUsed/>
    <w:rsid w:val="0003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.fisioped@physiocursossp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FISIOTERAPIA INTENSIVA PED E NEO - 360H.dotx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mailto:pos.fisiointensiva@physiocursossp.com.br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Ponzo Neto</dc:creator>
  <cp:keywords/>
  <cp:lastModifiedBy>Alberto Ponzo</cp:lastModifiedBy>
  <cp:revision>2</cp:revision>
  <cp:lastPrinted>2018-03-07T19:35:00Z</cp:lastPrinted>
  <dcterms:created xsi:type="dcterms:W3CDTF">2019-09-04T16:40:00Z</dcterms:created>
  <dcterms:modified xsi:type="dcterms:W3CDTF">2019-09-04T16:40:00Z</dcterms:modified>
</cp:coreProperties>
</file>