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E4" w:rsidRDefault="00FE74EE" w:rsidP="00FE74EE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</w:rPr>
      </w:pPr>
      <w:r>
        <w:rPr>
          <w:rFonts w:ascii="Tahoma" w:hAnsi="Tahoma" w:cs="Tahoma"/>
          <w:b/>
          <w:bCs/>
          <w:color w:val="1F497D"/>
        </w:rPr>
        <w:t>PÓS-GRADUAÇÃO</w:t>
      </w:r>
      <w:r w:rsidRPr="00FE74EE">
        <w:rPr>
          <w:rFonts w:ascii="Tahoma" w:hAnsi="Tahoma" w:cs="Tahoma"/>
          <w:b/>
          <w:bCs/>
          <w:color w:val="1F497D"/>
        </w:rPr>
        <w:t xml:space="preserve"> </w:t>
      </w:r>
      <w:r w:rsidR="002974DA">
        <w:rPr>
          <w:rFonts w:ascii="Tahoma" w:hAnsi="Tahoma" w:cs="Tahoma"/>
          <w:b/>
          <w:bCs/>
          <w:color w:val="1F497D"/>
        </w:rPr>
        <w:t xml:space="preserve">EM </w:t>
      </w:r>
      <w:r w:rsidR="00D01603">
        <w:rPr>
          <w:rFonts w:ascii="Tahoma" w:hAnsi="Tahoma" w:cs="Tahoma"/>
          <w:b/>
          <w:bCs/>
          <w:color w:val="1F497D"/>
        </w:rPr>
        <w:t>MÉTODO PILATES</w:t>
      </w:r>
      <w:r w:rsidR="002974DA">
        <w:rPr>
          <w:rFonts w:ascii="Tahoma" w:hAnsi="Tahoma" w:cs="Tahoma"/>
          <w:b/>
          <w:bCs/>
          <w:color w:val="1F497D"/>
        </w:rPr>
        <w:t xml:space="preserve"> </w:t>
      </w:r>
      <w:r w:rsidR="004D7F89">
        <w:rPr>
          <w:rFonts w:ascii="Tahoma" w:hAnsi="Tahoma" w:cs="Tahoma"/>
          <w:b/>
          <w:bCs/>
          <w:color w:val="1F497D"/>
        </w:rPr>
        <w:t>- 360H</w:t>
      </w:r>
    </w:p>
    <w:p w:rsidR="006B3C05" w:rsidRPr="00FE74EE" w:rsidRDefault="00FE74EE" w:rsidP="006B3C0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</w:rPr>
      </w:pPr>
      <w:r w:rsidRPr="00FE74EE">
        <w:rPr>
          <w:rFonts w:ascii="Tahoma" w:hAnsi="Tahoma" w:cs="Tahoma"/>
          <w:b/>
          <w:bCs/>
          <w:color w:val="1F497D"/>
        </w:rPr>
        <w:t>FACULDADE DO BICO DO PAPAGAIO - FABIC</w:t>
      </w:r>
    </w:p>
    <w:p w:rsidR="00AB459B" w:rsidRPr="00A40E3C" w:rsidRDefault="00AB459B" w:rsidP="0085532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24"/>
          <w:szCs w:val="24"/>
        </w:rPr>
      </w:pPr>
    </w:p>
    <w:p w:rsidR="00BD1460" w:rsidRPr="00A40E3C" w:rsidRDefault="00F36636" w:rsidP="0085532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1F497D"/>
          <w:sz w:val="24"/>
          <w:szCs w:val="24"/>
        </w:rPr>
      </w:pPr>
      <w:r w:rsidRPr="00A40E3C">
        <w:rPr>
          <w:rFonts w:ascii="Tahoma" w:hAnsi="Tahoma" w:cs="Tahoma"/>
          <w:b/>
          <w:bCs/>
          <w:color w:val="1F497D"/>
          <w:sz w:val="24"/>
          <w:szCs w:val="24"/>
        </w:rPr>
        <w:t>Ficha de inscrição</w:t>
      </w:r>
    </w:p>
    <w:p w:rsidR="00AB459B" w:rsidRDefault="00AB459B" w:rsidP="006B3C0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DADOS PESSOAIS</w:t>
      </w:r>
    </w:p>
    <w:p w:rsidR="006B3C05" w:rsidRPr="00A40E3C" w:rsidRDefault="006B3C05" w:rsidP="006B3C05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AB459B" w:rsidRPr="00B74BAF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Nome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 xml:space="preserve"> Completo </w:t>
      </w:r>
      <w:r w:rsidR="00B74BAF" w:rsidRPr="00B74BAF">
        <w:rPr>
          <w:rFonts w:ascii="Tahoma" w:hAnsi="Tahoma" w:cs="Tahoma"/>
          <w:b/>
          <w:bCs/>
          <w:color w:val="000000"/>
          <w:sz w:val="24"/>
          <w:szCs w:val="24"/>
        </w:rPr>
        <w:t>sem abreviação</w:t>
      </w:r>
      <w:r w:rsidRPr="00B74BAF">
        <w:rPr>
          <w:rFonts w:ascii="Tahoma" w:hAnsi="Tahoma" w:cs="Tahoma"/>
          <w:b/>
          <w:bCs/>
          <w:color w:val="000000"/>
          <w:sz w:val="24"/>
          <w:szCs w:val="24"/>
        </w:rPr>
        <w:t xml:space="preserve">: </w:t>
      </w:r>
    </w:p>
    <w:p w:rsidR="00B74BAF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Endereço completo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>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 xml:space="preserve">CEP: 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Data de nascimento: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CPF:</w:t>
      </w:r>
    </w:p>
    <w:p w:rsidR="00AB459B" w:rsidRPr="00A40E3C" w:rsidRDefault="00AB459B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RG:</w:t>
      </w:r>
    </w:p>
    <w:p w:rsidR="00AB459B" w:rsidRPr="00A40E3C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Telefones:</w:t>
      </w:r>
    </w:p>
    <w:p w:rsidR="00AB459B" w:rsidRPr="00A40E3C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Cs/>
          <w:color w:val="000000"/>
          <w:sz w:val="24"/>
          <w:szCs w:val="24"/>
        </w:rPr>
        <w:t>E</w:t>
      </w:r>
      <w:r w:rsidR="00B74BAF">
        <w:rPr>
          <w:rFonts w:ascii="Tahoma" w:hAnsi="Tahoma" w:cs="Tahoma"/>
          <w:bCs/>
          <w:color w:val="000000"/>
          <w:sz w:val="24"/>
          <w:szCs w:val="24"/>
        </w:rPr>
        <w:t>-</w:t>
      </w:r>
      <w:r w:rsidRPr="00A40E3C">
        <w:rPr>
          <w:rFonts w:ascii="Tahoma" w:hAnsi="Tahoma" w:cs="Tahoma"/>
          <w:bCs/>
          <w:color w:val="000000"/>
          <w:sz w:val="24"/>
          <w:szCs w:val="24"/>
        </w:rPr>
        <w:t>mail:</w:t>
      </w:r>
    </w:p>
    <w:p w:rsidR="00A40E3C" w:rsidRPr="00A40E3C" w:rsidRDefault="00A40E3C" w:rsidP="00A40E3C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INVESTIMENTO</w:t>
      </w:r>
    </w:p>
    <w:p w:rsidR="00A950AD" w:rsidRDefault="00A950AD" w:rsidP="00A950AD">
      <w:pPr>
        <w:tabs>
          <w:tab w:val="left" w:pos="5840"/>
        </w:tabs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  ) à vista</w:t>
      </w:r>
    </w:p>
    <w:p w:rsidR="00A40E3C" w:rsidRPr="00466918" w:rsidRDefault="00CE3821" w:rsidP="00A950AD">
      <w:pPr>
        <w:tabs>
          <w:tab w:val="left" w:pos="5840"/>
        </w:tabs>
        <w:jc w:val="left"/>
        <w:rPr>
          <w:rFonts w:ascii="Tahoma" w:eastAsia="Times New Roman" w:hAnsi="Tahoma" w:cs="Tahoma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  ) 13 parcelas </w:t>
      </w:r>
    </w:p>
    <w:p w:rsidR="0090703F" w:rsidRDefault="00CE3821" w:rsidP="00026F21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pt-BR"/>
        </w:rPr>
        <w:t xml:space="preserve">   ) 20 parcelas </w:t>
      </w:r>
    </w:p>
    <w:p w:rsidR="00A950AD" w:rsidRDefault="00A950AD" w:rsidP="00A40E3C">
      <w:pPr>
        <w:jc w:val="left"/>
        <w:rPr>
          <w:rFonts w:ascii="Tahoma" w:eastAsia="Times New Roman" w:hAnsi="Tahoma" w:cs="Tahoma"/>
          <w:color w:val="000000"/>
          <w:sz w:val="24"/>
          <w:szCs w:val="24"/>
          <w:lang w:eastAsia="pt-BR"/>
        </w:rPr>
      </w:pPr>
    </w:p>
    <w:p w:rsidR="00A950AD" w:rsidRPr="00B74BAF" w:rsidRDefault="00A950AD" w:rsidP="00B74BAF">
      <w:pPr>
        <w:ind w:left="720"/>
        <w:jc w:val="left"/>
        <w:rPr>
          <w:rFonts w:ascii="Tahoma" w:eastAsia="Times New Roman" w:hAnsi="Tahoma" w:cs="Tahoma"/>
          <w:b/>
          <w:color w:val="0000CC"/>
          <w:sz w:val="24"/>
          <w:szCs w:val="24"/>
          <w:lang w:eastAsia="pt-BR"/>
        </w:rPr>
      </w:pP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OBS</w:t>
      </w:r>
      <w:r w:rsidR="00B74BAF"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: Para m</w:t>
      </w: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 xml:space="preserve">atrículas até o dia </w:t>
      </w:r>
      <w:r w:rsidR="00FE74EE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31 de janeiro de 2020</w:t>
      </w:r>
      <w:r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>, tem 50% de desconto na primeira mensalidade</w:t>
      </w:r>
      <w:r w:rsidR="00B74BAF" w:rsidRPr="00B74BAF">
        <w:rPr>
          <w:rFonts w:ascii="Tahoma" w:eastAsia="Times New Roman" w:hAnsi="Tahoma" w:cs="Tahoma"/>
          <w:b/>
          <w:color w:val="0000CC"/>
          <w:sz w:val="24"/>
          <w:szCs w:val="24"/>
          <w:highlight w:val="yellow"/>
          <w:lang w:eastAsia="pt-BR"/>
        </w:rPr>
        <w:t xml:space="preserve"> em cima do valor normal</w:t>
      </w:r>
      <w:r w:rsidR="00FE74EE">
        <w:rPr>
          <w:rFonts w:ascii="Tahoma" w:eastAsia="Times New Roman" w:hAnsi="Tahoma" w:cs="Tahoma"/>
          <w:b/>
          <w:color w:val="0000CC"/>
          <w:sz w:val="24"/>
          <w:szCs w:val="24"/>
          <w:lang w:eastAsia="pt-BR"/>
        </w:rPr>
        <w:t xml:space="preserve"> </w:t>
      </w:r>
    </w:p>
    <w:p w:rsidR="00BD1460" w:rsidRPr="00B74BAF" w:rsidRDefault="00BD1460" w:rsidP="008553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CC"/>
          <w:sz w:val="24"/>
          <w:szCs w:val="24"/>
        </w:rPr>
      </w:pPr>
    </w:p>
    <w:p w:rsidR="00F36636" w:rsidRPr="00004927" w:rsidRDefault="00F36636" w:rsidP="0085532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 w:rsidRPr="00004927">
        <w:rPr>
          <w:rFonts w:ascii="Tahoma" w:hAnsi="Tahoma" w:cs="Tahoma"/>
          <w:b/>
          <w:bCs/>
          <w:sz w:val="24"/>
          <w:szCs w:val="24"/>
        </w:rPr>
        <w:t>DOCUMENTAÇÃO PARA A MATRICULA</w:t>
      </w: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Favor encaminhar junto com a ficha de inscriçã</w:t>
      </w:r>
      <w:r w:rsidR="00855322" w:rsidRPr="00004927">
        <w:rPr>
          <w:rFonts w:ascii="Tahoma" w:hAnsi="Tahoma" w:cs="Tahoma"/>
          <w:sz w:val="24"/>
          <w:szCs w:val="24"/>
        </w:rPr>
        <w:t>o os documentos digitalizado</w:t>
      </w:r>
      <w:r w:rsidR="005E6E1F">
        <w:rPr>
          <w:rFonts w:ascii="Tahoma" w:hAnsi="Tahoma" w:cs="Tahoma"/>
          <w:sz w:val="24"/>
          <w:szCs w:val="24"/>
        </w:rPr>
        <w:t>s</w:t>
      </w:r>
      <w:r w:rsidR="00855322" w:rsidRPr="00004927">
        <w:rPr>
          <w:rFonts w:ascii="Tahoma" w:hAnsi="Tahoma" w:cs="Tahoma"/>
          <w:sz w:val="24"/>
          <w:szCs w:val="24"/>
        </w:rPr>
        <w:t xml:space="preserve"> abaixo</w:t>
      </w:r>
      <w:r w:rsidRPr="00004927">
        <w:rPr>
          <w:rFonts w:ascii="Tahoma" w:hAnsi="Tahoma" w:cs="Tahoma"/>
          <w:sz w:val="24"/>
          <w:szCs w:val="24"/>
        </w:rPr>
        <w:t>:</w:t>
      </w:r>
    </w:p>
    <w:p w:rsidR="00F36636" w:rsidRPr="00004927" w:rsidRDefault="00F36636" w:rsidP="00855322">
      <w:pPr>
        <w:widowControl w:val="0"/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FOTO 3X4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CARTEIRA DE IDENTIDADE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CPF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COMPROVANTE DE RESIDENCIA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 xml:space="preserve">CARTEIRA DO CREFITO </w:t>
      </w:r>
      <w:r w:rsidR="00183B51">
        <w:rPr>
          <w:rFonts w:ascii="Tahoma" w:hAnsi="Tahoma" w:cs="Tahoma"/>
          <w:sz w:val="24"/>
          <w:szCs w:val="24"/>
        </w:rPr>
        <w:t xml:space="preserve">OU </w:t>
      </w:r>
      <w:r w:rsidRPr="00004927">
        <w:rPr>
          <w:rFonts w:ascii="Tahoma" w:hAnsi="Tahoma" w:cs="Tahoma"/>
          <w:sz w:val="24"/>
          <w:szCs w:val="24"/>
        </w:rPr>
        <w:t>(PROVISORIA OU DEFINITIVA)</w:t>
      </w:r>
    </w:p>
    <w:p w:rsidR="00004927" w:rsidRPr="00004927" w:rsidRDefault="00004927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CERTIDÃO DE NASCIMENTO OU CASAMENTO</w:t>
      </w:r>
    </w:p>
    <w:p w:rsidR="00BE442F" w:rsidRDefault="00BE442F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HISTÓRICO DA GRADUAÇÃO</w:t>
      </w:r>
    </w:p>
    <w:p w:rsidR="00F36636" w:rsidRPr="00004927" w:rsidRDefault="00F36636" w:rsidP="005E6E1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004927">
        <w:rPr>
          <w:rFonts w:ascii="Tahoma" w:hAnsi="Tahoma" w:cs="Tahoma"/>
          <w:sz w:val="24"/>
          <w:szCs w:val="24"/>
        </w:rPr>
        <w:t>CERTIFICADO DE CONCLUSÃO DO CURSO DE FISIOTERAPIA</w:t>
      </w:r>
      <w:r w:rsidR="00440C5E">
        <w:rPr>
          <w:rFonts w:ascii="Tahoma" w:hAnsi="Tahoma" w:cs="Tahoma"/>
          <w:sz w:val="24"/>
          <w:szCs w:val="24"/>
        </w:rPr>
        <w:t xml:space="preserve"> OU EDUCAÇÃO FÍSICA</w:t>
      </w:r>
      <w:r w:rsidR="00342432">
        <w:rPr>
          <w:rFonts w:ascii="Tahoma" w:hAnsi="Tahoma" w:cs="Tahoma"/>
          <w:sz w:val="24"/>
          <w:szCs w:val="24"/>
        </w:rPr>
        <w:t xml:space="preserve"> </w:t>
      </w:r>
      <w:r w:rsidRPr="00004927">
        <w:rPr>
          <w:rFonts w:ascii="Tahoma" w:hAnsi="Tahoma" w:cs="Tahoma"/>
          <w:sz w:val="24"/>
          <w:szCs w:val="24"/>
        </w:rPr>
        <w:t>(OU DECLARAÇÃO)</w:t>
      </w:r>
    </w:p>
    <w:p w:rsidR="00F36636" w:rsidRPr="00A40E3C" w:rsidRDefault="00F36636" w:rsidP="00BE442F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F36636" w:rsidRPr="00A950AD" w:rsidRDefault="00F36636" w:rsidP="00A950AD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>E</w:t>
      </w:r>
      <w:r w:rsidR="00B74BAF">
        <w:rPr>
          <w:rFonts w:ascii="Tahoma" w:hAnsi="Tahoma" w:cs="Tahoma"/>
          <w:b/>
          <w:bCs/>
          <w:color w:val="000000"/>
          <w:sz w:val="24"/>
          <w:szCs w:val="24"/>
        </w:rPr>
        <w:t>-m</w:t>
      </w:r>
      <w:r w:rsidRPr="00A40E3C">
        <w:rPr>
          <w:rFonts w:ascii="Tahoma" w:hAnsi="Tahoma" w:cs="Tahoma"/>
          <w:b/>
          <w:bCs/>
          <w:color w:val="000000"/>
          <w:sz w:val="24"/>
          <w:szCs w:val="24"/>
        </w:rPr>
        <w:t xml:space="preserve">ail para o envio da ficha de inscrição e documentos: </w:t>
      </w:r>
      <w:bookmarkStart w:id="0" w:name="_GoBack"/>
      <w:r w:rsidR="00FA5001">
        <w:rPr>
          <w:rStyle w:val="Hyperlink"/>
          <w:rFonts w:ascii="Tahoma" w:hAnsi="Tahoma" w:cs="Tahoma"/>
          <w:b/>
          <w:bCs/>
          <w:sz w:val="24"/>
          <w:szCs w:val="24"/>
        </w:rPr>
        <w:fldChar w:fldCharType="begin"/>
      </w:r>
      <w:r w:rsidR="00FA5001">
        <w:rPr>
          <w:rStyle w:val="Hyperlink"/>
          <w:rFonts w:ascii="Tahoma" w:hAnsi="Tahoma" w:cs="Tahoma"/>
          <w:b/>
          <w:bCs/>
          <w:sz w:val="24"/>
          <w:szCs w:val="24"/>
        </w:rPr>
        <w:instrText xml:space="preserve"> HYPERLINK "mailto:pos.pilates@physiocursossp.com.br" </w:instrText>
      </w:r>
      <w:r w:rsidR="00FA5001">
        <w:rPr>
          <w:rStyle w:val="Hyperlink"/>
          <w:rFonts w:ascii="Tahoma" w:hAnsi="Tahoma" w:cs="Tahoma"/>
          <w:b/>
          <w:bCs/>
          <w:sz w:val="24"/>
          <w:szCs w:val="24"/>
        </w:rPr>
        <w:fldChar w:fldCharType="separate"/>
      </w:r>
      <w:r w:rsidR="00D01603" w:rsidRPr="00F13101">
        <w:rPr>
          <w:rStyle w:val="Hyperlink"/>
          <w:rFonts w:ascii="Tahoma" w:hAnsi="Tahoma" w:cs="Tahoma"/>
          <w:b/>
          <w:bCs/>
          <w:sz w:val="24"/>
          <w:szCs w:val="24"/>
        </w:rPr>
        <w:t>pos.pilates@physiocursossp.com.br</w:t>
      </w:r>
      <w:r w:rsidR="00FA5001">
        <w:rPr>
          <w:rStyle w:val="Hyperlink"/>
          <w:rFonts w:ascii="Tahoma" w:hAnsi="Tahoma" w:cs="Tahoma"/>
          <w:b/>
          <w:bCs/>
          <w:sz w:val="24"/>
          <w:szCs w:val="24"/>
        </w:rPr>
        <w:fldChar w:fldCharType="end"/>
      </w:r>
      <w:bookmarkEnd w:id="0"/>
    </w:p>
    <w:sectPr w:rsidR="00F36636" w:rsidRPr="00A950AD" w:rsidSect="00B74BAF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001" w:rsidRDefault="00FA5001" w:rsidP="00AA0381">
      <w:r>
        <w:separator/>
      </w:r>
    </w:p>
  </w:endnote>
  <w:endnote w:type="continuationSeparator" w:id="0">
    <w:p w:rsidR="00FA5001" w:rsidRDefault="00FA5001" w:rsidP="00AA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001" w:rsidRDefault="00FA5001" w:rsidP="00AA0381">
      <w:r>
        <w:separator/>
      </w:r>
    </w:p>
  </w:footnote>
  <w:footnote w:type="continuationSeparator" w:id="0">
    <w:p w:rsidR="00FA5001" w:rsidRDefault="00FA5001" w:rsidP="00AA0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81" w:rsidRDefault="00FE74EE" w:rsidP="00FE74EE">
    <w:pPr>
      <w:pStyle w:val="Cabealho"/>
      <w:tabs>
        <w:tab w:val="left" w:pos="1200"/>
        <w:tab w:val="left" w:pos="7220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87C108">
          <wp:simplePos x="0" y="0"/>
          <wp:positionH relativeFrom="column">
            <wp:posOffset>5266690</wp:posOffset>
          </wp:positionH>
          <wp:positionV relativeFrom="paragraph">
            <wp:posOffset>-297180</wp:posOffset>
          </wp:positionV>
          <wp:extent cx="1019477" cy="609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- FABIC_LOGO_2018_fundo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47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5CF2">
      <w:tab/>
    </w:r>
    <w:r>
      <w:tab/>
    </w:r>
    <w:r w:rsidR="00ED5CF2">
      <w:tab/>
    </w:r>
    <w:r w:rsidR="00ED5CF2">
      <w:tab/>
    </w:r>
  </w:p>
  <w:p w:rsidR="00AA0381" w:rsidRDefault="00AA03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3077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0F7CB5"/>
    <w:multiLevelType w:val="hybridMultilevel"/>
    <w:tmpl w:val="07CEB0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3B5"/>
    <w:multiLevelType w:val="hybridMultilevel"/>
    <w:tmpl w:val="02B63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5E"/>
    <w:rsid w:val="00004927"/>
    <w:rsid w:val="00007E69"/>
    <w:rsid w:val="000136D5"/>
    <w:rsid w:val="00026F21"/>
    <w:rsid w:val="000307F7"/>
    <w:rsid w:val="00033D4B"/>
    <w:rsid w:val="00040707"/>
    <w:rsid w:val="00051681"/>
    <w:rsid w:val="00051815"/>
    <w:rsid w:val="000A7C68"/>
    <w:rsid w:val="000D4A38"/>
    <w:rsid w:val="000E69A5"/>
    <w:rsid w:val="000E7F0F"/>
    <w:rsid w:val="00127520"/>
    <w:rsid w:val="0014703B"/>
    <w:rsid w:val="00183B51"/>
    <w:rsid w:val="001D095C"/>
    <w:rsid w:val="001E4FDD"/>
    <w:rsid w:val="001E6E67"/>
    <w:rsid w:val="001F00C2"/>
    <w:rsid w:val="002046B4"/>
    <w:rsid w:val="00266368"/>
    <w:rsid w:val="00284A90"/>
    <w:rsid w:val="002974DA"/>
    <w:rsid w:val="002B5D38"/>
    <w:rsid w:val="002C13DF"/>
    <w:rsid w:val="002D0CCB"/>
    <w:rsid w:val="002D50FD"/>
    <w:rsid w:val="002E1CAA"/>
    <w:rsid w:val="003003F6"/>
    <w:rsid w:val="00316D1F"/>
    <w:rsid w:val="003350D3"/>
    <w:rsid w:val="00342432"/>
    <w:rsid w:val="00352055"/>
    <w:rsid w:val="00366B47"/>
    <w:rsid w:val="0038297A"/>
    <w:rsid w:val="003832EE"/>
    <w:rsid w:val="00394D0A"/>
    <w:rsid w:val="003B4BEE"/>
    <w:rsid w:val="003C3C16"/>
    <w:rsid w:val="00411D2E"/>
    <w:rsid w:val="00440C5E"/>
    <w:rsid w:val="00457780"/>
    <w:rsid w:val="0047303F"/>
    <w:rsid w:val="004D7F89"/>
    <w:rsid w:val="004F6BE5"/>
    <w:rsid w:val="0054785A"/>
    <w:rsid w:val="00557E8C"/>
    <w:rsid w:val="0059605D"/>
    <w:rsid w:val="005B0373"/>
    <w:rsid w:val="005E55B0"/>
    <w:rsid w:val="005E6E1F"/>
    <w:rsid w:val="00675672"/>
    <w:rsid w:val="006B3C05"/>
    <w:rsid w:val="007003B7"/>
    <w:rsid w:val="0071570B"/>
    <w:rsid w:val="00735BAF"/>
    <w:rsid w:val="00755E71"/>
    <w:rsid w:val="00774DF0"/>
    <w:rsid w:val="007B4B6E"/>
    <w:rsid w:val="00820F75"/>
    <w:rsid w:val="00855322"/>
    <w:rsid w:val="008A13CD"/>
    <w:rsid w:val="008A2E60"/>
    <w:rsid w:val="008D4943"/>
    <w:rsid w:val="0090703F"/>
    <w:rsid w:val="00910528"/>
    <w:rsid w:val="00920B24"/>
    <w:rsid w:val="00922BA4"/>
    <w:rsid w:val="009A17EA"/>
    <w:rsid w:val="009A55F5"/>
    <w:rsid w:val="009F4903"/>
    <w:rsid w:val="009F59C4"/>
    <w:rsid w:val="00A16760"/>
    <w:rsid w:val="00A40E3C"/>
    <w:rsid w:val="00A655F1"/>
    <w:rsid w:val="00A81D98"/>
    <w:rsid w:val="00A950AD"/>
    <w:rsid w:val="00AA0381"/>
    <w:rsid w:val="00AB459B"/>
    <w:rsid w:val="00B02C6C"/>
    <w:rsid w:val="00B3376E"/>
    <w:rsid w:val="00B36BC5"/>
    <w:rsid w:val="00B370CD"/>
    <w:rsid w:val="00B430E4"/>
    <w:rsid w:val="00B619C9"/>
    <w:rsid w:val="00B74BAF"/>
    <w:rsid w:val="00B94ED5"/>
    <w:rsid w:val="00BC2594"/>
    <w:rsid w:val="00BC7D51"/>
    <w:rsid w:val="00BD0C74"/>
    <w:rsid w:val="00BD1460"/>
    <w:rsid w:val="00BE0799"/>
    <w:rsid w:val="00BE442F"/>
    <w:rsid w:val="00C30B9A"/>
    <w:rsid w:val="00C31178"/>
    <w:rsid w:val="00C94A0D"/>
    <w:rsid w:val="00CE3821"/>
    <w:rsid w:val="00D01603"/>
    <w:rsid w:val="00D16DA0"/>
    <w:rsid w:val="00D65568"/>
    <w:rsid w:val="00D662B0"/>
    <w:rsid w:val="00DA511C"/>
    <w:rsid w:val="00DA53BB"/>
    <w:rsid w:val="00DC3B08"/>
    <w:rsid w:val="00DD68BC"/>
    <w:rsid w:val="00DE0280"/>
    <w:rsid w:val="00E64A21"/>
    <w:rsid w:val="00E64C4F"/>
    <w:rsid w:val="00E67E33"/>
    <w:rsid w:val="00E81020"/>
    <w:rsid w:val="00E95B50"/>
    <w:rsid w:val="00EA53C1"/>
    <w:rsid w:val="00EB7002"/>
    <w:rsid w:val="00EC267A"/>
    <w:rsid w:val="00ED5CF2"/>
    <w:rsid w:val="00F07E96"/>
    <w:rsid w:val="00F32062"/>
    <w:rsid w:val="00F36636"/>
    <w:rsid w:val="00F823EF"/>
    <w:rsid w:val="00F863EF"/>
    <w:rsid w:val="00FA5001"/>
    <w:rsid w:val="00FA7746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E96C7"/>
  <w14:defaultImageDpi w14:val="300"/>
  <w15:chartTrackingRefBased/>
  <w15:docId w15:val="{072C180E-DF40-3E4A-966A-E52280BA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A38"/>
    <w:pPr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59B"/>
    <w:rPr>
      <w:color w:val="0000FF"/>
      <w:u w:val="single"/>
    </w:rPr>
  </w:style>
  <w:style w:type="paragraph" w:customStyle="1" w:styleId="GradeClara-nfase31">
    <w:name w:val="Grade Clara - Ênfase 31"/>
    <w:basedOn w:val="Normal"/>
    <w:uiPriority w:val="34"/>
    <w:qFormat/>
    <w:rsid w:val="00AB459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A03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A03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03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81"/>
  </w:style>
  <w:style w:type="paragraph" w:styleId="Rodap">
    <w:name w:val="footer"/>
    <w:basedOn w:val="Normal"/>
    <w:link w:val="RodapChar"/>
    <w:uiPriority w:val="99"/>
    <w:unhideWhenUsed/>
    <w:rsid w:val="00AA03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81"/>
  </w:style>
  <w:style w:type="character" w:styleId="MenoPendente">
    <w:name w:val="Unresolved Mention"/>
    <w:basedOn w:val="Fontepargpadro"/>
    <w:uiPriority w:val="99"/>
    <w:semiHidden/>
    <w:unhideWhenUsed/>
    <w:rsid w:val="00033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bertoponzoneto/Desktop/FICHAS%20DE%20INSCRIC&#807;A&#771;O/ME&#769;TODO%20PILATES%20-%20360H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MÉTODO PILATES - 360H.dotx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mailto:pos.fisiointensiva@physiocursossp.com.br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Ponzo</dc:creator>
  <cp:keywords/>
  <cp:lastModifiedBy>Alberto Ponzo</cp:lastModifiedBy>
  <cp:revision>1</cp:revision>
  <cp:lastPrinted>2018-03-07T19:35:00Z</cp:lastPrinted>
  <dcterms:created xsi:type="dcterms:W3CDTF">2019-09-05T14:07:00Z</dcterms:created>
  <dcterms:modified xsi:type="dcterms:W3CDTF">2019-09-05T14:08:00Z</dcterms:modified>
</cp:coreProperties>
</file>